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988E" w14:textId="77777777" w:rsidR="00877D24" w:rsidRPr="00094D84" w:rsidRDefault="002042D9" w:rsidP="00877D24">
      <w:pPr>
        <w:jc w:val="center"/>
        <w:rPr>
          <w:b/>
          <w:bCs/>
          <w:sz w:val="32"/>
          <w:u w:val="single"/>
        </w:rPr>
      </w:pPr>
      <w:r w:rsidRPr="002042D9">
        <w:rPr>
          <w:rFonts w:hint="eastAsia"/>
          <w:b/>
          <w:bCs/>
          <w:sz w:val="32"/>
          <w:u w:val="single"/>
        </w:rPr>
        <w:t>金銭消費貸借契約書</w:t>
      </w:r>
    </w:p>
    <w:p w14:paraId="2F7985A2" w14:textId="77777777" w:rsidR="00877D24" w:rsidRDefault="00877D24" w:rsidP="00877D24"/>
    <w:p w14:paraId="6408700A" w14:textId="77777777" w:rsidR="00877D24" w:rsidRDefault="00877D24" w:rsidP="00877D24"/>
    <w:p w14:paraId="32BF27D2" w14:textId="30A3C95A" w:rsidR="00877D24" w:rsidRDefault="00D177B7" w:rsidP="00877D24">
      <w:r w:rsidRPr="00D177B7">
        <w:rPr>
          <w:rFonts w:hint="eastAsia"/>
        </w:rPr>
        <w:t>借主</w:t>
      </w:r>
      <w:r>
        <w:rPr>
          <w:rFonts w:hint="eastAsia"/>
        </w:rPr>
        <w:t xml:space="preserve">　　　　　</w:t>
      </w:r>
      <w:r w:rsidRPr="00D177B7">
        <w:rPr>
          <w:rFonts w:hint="eastAsia"/>
        </w:rPr>
        <w:t>は、</w:t>
      </w:r>
      <w:r>
        <w:rPr>
          <w:rFonts w:hint="eastAsia"/>
        </w:rPr>
        <w:t xml:space="preserve">令和　</w:t>
      </w:r>
      <w:r w:rsidR="009E4CC7">
        <w:rPr>
          <w:rFonts w:hint="eastAsia"/>
        </w:rPr>
        <w:t xml:space="preserve"> </w:t>
      </w:r>
      <w:r w:rsidRPr="00D177B7">
        <w:rPr>
          <w:rFonts w:hint="eastAsia"/>
        </w:rPr>
        <w:t>年</w:t>
      </w:r>
      <w:r>
        <w:rPr>
          <w:rFonts w:hint="eastAsia"/>
        </w:rPr>
        <w:t xml:space="preserve">　</w:t>
      </w:r>
      <w:r w:rsidR="009E4CC7">
        <w:rPr>
          <w:rFonts w:hint="eastAsia"/>
        </w:rPr>
        <w:t xml:space="preserve"> </w:t>
      </w:r>
      <w:r w:rsidRPr="00D177B7">
        <w:rPr>
          <w:rFonts w:hint="eastAsia"/>
        </w:rPr>
        <w:t>月</w:t>
      </w:r>
      <w:r w:rsidR="009E4CC7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D177B7">
        <w:rPr>
          <w:rFonts w:hint="eastAsia"/>
        </w:rPr>
        <w:t>日、金</w:t>
      </w:r>
      <w:r>
        <w:rPr>
          <w:rFonts w:hint="eastAsia"/>
        </w:rPr>
        <w:t xml:space="preserve">　　　　　　</w:t>
      </w:r>
      <w:r w:rsidRPr="00D177B7">
        <w:rPr>
          <w:rFonts w:hint="eastAsia"/>
        </w:rPr>
        <w:t>円を借り受けました。</w:t>
      </w:r>
    </w:p>
    <w:p w14:paraId="6A676440" w14:textId="77777777" w:rsidR="00D177B7" w:rsidRPr="00D177B7" w:rsidRDefault="00D177B7" w:rsidP="00877D24"/>
    <w:p w14:paraId="1B7DD799" w14:textId="77777777" w:rsidR="00877D24" w:rsidRDefault="00877D24" w:rsidP="00877D24">
      <w:pPr>
        <w:jc w:val="center"/>
      </w:pPr>
    </w:p>
    <w:p w14:paraId="45C4D515" w14:textId="77777777" w:rsidR="00877D24" w:rsidRDefault="00877D24" w:rsidP="00877D24">
      <w:pPr>
        <w:numPr>
          <w:ilvl w:val="0"/>
          <w:numId w:val="2"/>
        </w:numPr>
      </w:pPr>
      <w:r>
        <w:t>上記借金につき、</w:t>
      </w:r>
      <w:r w:rsidR="002042D9">
        <w:rPr>
          <w:rFonts w:hint="eastAsia"/>
        </w:rPr>
        <w:t>令和</w:t>
      </w:r>
      <w:r w:rsidR="00496F39">
        <w:rPr>
          <w:rFonts w:hint="eastAsia"/>
        </w:rPr>
        <w:t xml:space="preserve">　　</w:t>
      </w:r>
      <w:r>
        <w:t>年</w:t>
      </w:r>
      <w:r w:rsidR="00496F39">
        <w:rPr>
          <w:rFonts w:hint="eastAsia"/>
        </w:rPr>
        <w:t xml:space="preserve">　　</w:t>
      </w:r>
      <w:r>
        <w:t>月</w:t>
      </w:r>
      <w:r w:rsidR="00496F39">
        <w:rPr>
          <w:rFonts w:hint="eastAsia"/>
        </w:rPr>
        <w:t xml:space="preserve">　　</w:t>
      </w:r>
      <w:r>
        <w:t>日限り、一括にて返済します。</w:t>
      </w:r>
    </w:p>
    <w:p w14:paraId="2B2F71EE" w14:textId="77777777" w:rsidR="00877D24" w:rsidRDefault="00877D24" w:rsidP="00877D24">
      <w:pPr>
        <w:numPr>
          <w:ilvl w:val="0"/>
          <w:numId w:val="2"/>
        </w:numPr>
      </w:pPr>
      <w:r>
        <w:t>利息は年</w:t>
      </w:r>
      <w:r w:rsidR="00496F39">
        <w:rPr>
          <w:rFonts w:hint="eastAsia"/>
        </w:rPr>
        <w:t xml:space="preserve">　　</w:t>
      </w:r>
      <w:r>
        <w:t>％とし、毎月</w:t>
      </w:r>
      <w:r w:rsidR="00496F39">
        <w:rPr>
          <w:rFonts w:hint="eastAsia"/>
        </w:rPr>
        <w:t xml:space="preserve">　　</w:t>
      </w:r>
      <w:r>
        <w:t>日限り、その月分を支払います。</w:t>
      </w:r>
    </w:p>
    <w:p w14:paraId="56326F22" w14:textId="77777777" w:rsidR="00877D24" w:rsidRDefault="00877D24" w:rsidP="00877D24">
      <w:pPr>
        <w:numPr>
          <w:ilvl w:val="0"/>
          <w:numId w:val="2"/>
        </w:numPr>
      </w:pPr>
      <w:r>
        <w:t>遅延損害金は年</w:t>
      </w:r>
      <w:r w:rsidR="00496F39">
        <w:rPr>
          <w:rFonts w:hint="eastAsia"/>
        </w:rPr>
        <w:t xml:space="preserve">　　</w:t>
      </w:r>
      <w:r>
        <w:t>％とします。</w:t>
      </w:r>
    </w:p>
    <w:p w14:paraId="67DE439D" w14:textId="77777777" w:rsidR="00877D24" w:rsidRDefault="00877D24" w:rsidP="00877D24">
      <w:pPr>
        <w:numPr>
          <w:ilvl w:val="0"/>
          <w:numId w:val="2"/>
        </w:numPr>
      </w:pPr>
      <w:r>
        <w:rPr>
          <w:rFonts w:hint="eastAsia"/>
        </w:rPr>
        <w:t>利息の支払いを怠った時、又は民事再生もしくは破産手続申し立てがあった時は直ちに</w:t>
      </w:r>
      <w:r w:rsidR="00BA27A5">
        <w:rPr>
          <w:rFonts w:hint="eastAsia"/>
        </w:rPr>
        <w:t>残金</w:t>
      </w:r>
      <w:r>
        <w:rPr>
          <w:rFonts w:hint="eastAsia"/>
        </w:rPr>
        <w:t>を一括で支払います。</w:t>
      </w:r>
    </w:p>
    <w:p w14:paraId="54D4DD30" w14:textId="77777777" w:rsidR="00877D24" w:rsidRDefault="00877D24" w:rsidP="00877D24"/>
    <w:p w14:paraId="05365DA5" w14:textId="77777777" w:rsidR="00877D24" w:rsidRDefault="00877D24" w:rsidP="00877D24"/>
    <w:p w14:paraId="11B3494D" w14:textId="77777777" w:rsidR="00877D24" w:rsidRDefault="00877D24" w:rsidP="00877D24">
      <w:r>
        <w:rPr>
          <w:rFonts w:hint="eastAsia"/>
        </w:rPr>
        <w:t>上記の金銭消費貸借契約を証するため、本契約書</w:t>
      </w:r>
      <w:r w:rsidR="00496F39">
        <w:rPr>
          <w:rFonts w:hint="eastAsia"/>
        </w:rPr>
        <w:t>2</w:t>
      </w:r>
      <w:r>
        <w:rPr>
          <w:rFonts w:hint="eastAsia"/>
        </w:rPr>
        <w:t>通を作成し、各当事者署名押印のうえ、各１通を保持する。</w:t>
      </w:r>
    </w:p>
    <w:p w14:paraId="260FD7F4" w14:textId="77777777" w:rsidR="00877D24" w:rsidRDefault="00877D24" w:rsidP="00877D24"/>
    <w:p w14:paraId="48DC8255" w14:textId="77777777" w:rsidR="00877D24" w:rsidRDefault="00877D24" w:rsidP="00877D24"/>
    <w:p w14:paraId="4E80D6C9" w14:textId="77777777" w:rsidR="00877D24" w:rsidRDefault="002042D9" w:rsidP="00877D24">
      <w:pPr>
        <w:pStyle w:val="a3"/>
      </w:pPr>
      <w:r>
        <w:rPr>
          <w:rFonts w:hint="eastAsia"/>
        </w:rPr>
        <w:t>令和</w:t>
      </w:r>
      <w:r w:rsidR="00877D24">
        <w:rPr>
          <w:rFonts w:hint="eastAsia"/>
        </w:rPr>
        <w:t xml:space="preserve">　　年　　月　　日</w:t>
      </w:r>
    </w:p>
    <w:p w14:paraId="3FBCCA0A" w14:textId="77777777" w:rsidR="00877D24" w:rsidRDefault="00877D24" w:rsidP="00877D24"/>
    <w:p w14:paraId="489FC67C" w14:textId="77777777" w:rsidR="00877D24" w:rsidRDefault="00877D24" w:rsidP="00877D24"/>
    <w:p w14:paraId="348E6F9E" w14:textId="77777777" w:rsidR="00877D24" w:rsidRDefault="00877D24" w:rsidP="00496F39">
      <w:pPr>
        <w:ind w:leftChars="1971" w:left="4139"/>
      </w:pPr>
      <w:r>
        <w:rPr>
          <w:rFonts w:hint="eastAsia"/>
        </w:rPr>
        <w:t>住所</w:t>
      </w:r>
    </w:p>
    <w:p w14:paraId="575CE1CE" w14:textId="77777777" w:rsidR="00877D24" w:rsidRDefault="00877D24" w:rsidP="00877D24">
      <w:pPr>
        <w:ind w:leftChars="1971" w:left="4139"/>
      </w:pPr>
      <w:r>
        <w:rPr>
          <w:rFonts w:hint="eastAsia"/>
        </w:rPr>
        <w:t>貸主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214F7AC6" w14:textId="77777777" w:rsidR="00496F39" w:rsidRDefault="00496F39" w:rsidP="00877D24">
      <w:pPr>
        <w:ind w:leftChars="1971" w:left="4139"/>
      </w:pPr>
    </w:p>
    <w:p w14:paraId="0125B6BB" w14:textId="77777777" w:rsidR="00877D24" w:rsidRDefault="00877D24" w:rsidP="00877D24">
      <w:pPr>
        <w:ind w:leftChars="1971" w:left="4139"/>
      </w:pPr>
      <w:r>
        <w:rPr>
          <w:rFonts w:hint="eastAsia"/>
        </w:rPr>
        <w:t>住所</w:t>
      </w:r>
    </w:p>
    <w:p w14:paraId="1EDFCB46" w14:textId="77777777" w:rsidR="00877D24" w:rsidRDefault="00877D24" w:rsidP="00877D24">
      <w:pPr>
        <w:ind w:leftChars="1971" w:left="4139"/>
      </w:pPr>
      <w:r>
        <w:rPr>
          <w:rFonts w:hint="eastAsia"/>
        </w:rPr>
        <w:t>借主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0A85FDC6" w14:textId="77777777" w:rsidR="00877D24" w:rsidRPr="00877D24" w:rsidRDefault="00877D24" w:rsidP="00877D24"/>
    <w:sectPr w:rsidR="00877D24" w:rsidRPr="00877D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D470" w14:textId="77777777" w:rsidR="009936C8" w:rsidRDefault="009936C8" w:rsidP="00D177B7">
      <w:r>
        <w:separator/>
      </w:r>
    </w:p>
  </w:endnote>
  <w:endnote w:type="continuationSeparator" w:id="0">
    <w:p w14:paraId="1A1A9CEF" w14:textId="77777777" w:rsidR="009936C8" w:rsidRDefault="009936C8" w:rsidP="00D1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EC7D2" w14:textId="77777777" w:rsidR="009936C8" w:rsidRDefault="009936C8" w:rsidP="00D177B7">
      <w:r>
        <w:separator/>
      </w:r>
    </w:p>
  </w:footnote>
  <w:footnote w:type="continuationSeparator" w:id="0">
    <w:p w14:paraId="11414D2E" w14:textId="77777777" w:rsidR="009936C8" w:rsidRDefault="009936C8" w:rsidP="00D17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2999"/>
    <w:multiLevelType w:val="hybridMultilevel"/>
    <w:tmpl w:val="0090DD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212581"/>
    <w:multiLevelType w:val="hybridMultilevel"/>
    <w:tmpl w:val="3E1AF2F6"/>
    <w:lvl w:ilvl="0" w:tplc="CD80471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F1"/>
    <w:rsid w:val="00015BF1"/>
    <w:rsid w:val="00027B8D"/>
    <w:rsid w:val="002042D9"/>
    <w:rsid w:val="003D6171"/>
    <w:rsid w:val="00496F39"/>
    <w:rsid w:val="00877D24"/>
    <w:rsid w:val="008B2B06"/>
    <w:rsid w:val="009936C8"/>
    <w:rsid w:val="009E4CC7"/>
    <w:rsid w:val="00BA27A5"/>
    <w:rsid w:val="00CC37A5"/>
    <w:rsid w:val="00D177B7"/>
    <w:rsid w:val="00F61CE0"/>
    <w:rsid w:val="00F6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2FA71E"/>
  <w15:chartTrackingRefBased/>
  <w15:docId w15:val="{EEC3F22A-58CF-4BA9-97B9-98BF6E25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7D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77D24"/>
  </w:style>
  <w:style w:type="paragraph" w:styleId="a4">
    <w:name w:val="header"/>
    <w:basedOn w:val="a"/>
    <w:link w:val="a5"/>
    <w:rsid w:val="00D177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77B7"/>
    <w:rPr>
      <w:kern w:val="2"/>
      <w:sz w:val="21"/>
      <w:szCs w:val="24"/>
    </w:rPr>
  </w:style>
  <w:style w:type="paragraph" w:styleId="a6">
    <w:name w:val="footer"/>
    <w:basedOn w:val="a"/>
    <w:link w:val="a7"/>
    <w:rsid w:val="00D177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77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cif\Desktop\DL\keiyakusyo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keiyakusyo.dotx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借用書</vt:lpstr>
      <vt:lpstr>借用書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借用書</dc:title>
  <dc:subject/>
  <dc:creator>竹内潤平</dc:creator>
  <cp:keywords/>
  <dc:description/>
  <cp:lastModifiedBy>竹内 潤平</cp:lastModifiedBy>
  <cp:revision>2</cp:revision>
  <dcterms:created xsi:type="dcterms:W3CDTF">2022-03-18T05:41:00Z</dcterms:created>
  <dcterms:modified xsi:type="dcterms:W3CDTF">2022-03-18T05:45:00Z</dcterms:modified>
</cp:coreProperties>
</file>